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7" w:rsidRPr="00A867D4" w:rsidRDefault="00F45427" w:rsidP="00A867D4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9pt;width:42pt;height:54pt;z-index:251658240;visibility:visible">
            <v:imagedata r:id="rId7" o:title=""/>
          </v:shape>
        </w:pict>
      </w:r>
    </w:p>
    <w:p w:rsidR="00F45427" w:rsidRPr="00A867D4" w:rsidRDefault="00F45427" w:rsidP="00A867D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F45427" w:rsidRPr="00A867D4" w:rsidRDefault="00F45427" w:rsidP="00A867D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F45427" w:rsidRPr="00A867D4" w:rsidRDefault="00F45427" w:rsidP="00A867D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F45427" w:rsidRPr="00A867D4" w:rsidRDefault="00F45427" w:rsidP="00A867D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A867D4">
        <w:rPr>
          <w:rFonts w:ascii="Times New Roman" w:hAnsi="Times New Roman"/>
          <w:b/>
        </w:rPr>
        <w:t xml:space="preserve">Российская Федерация                              </w:t>
      </w:r>
    </w:p>
    <w:p w:rsidR="00F45427" w:rsidRPr="00A867D4" w:rsidRDefault="00F45427" w:rsidP="00A867D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A867D4">
        <w:rPr>
          <w:rFonts w:ascii="Times New Roman" w:hAnsi="Times New Roman"/>
          <w:b/>
        </w:rPr>
        <w:t>Кемеровская область</w:t>
      </w:r>
    </w:p>
    <w:p w:rsidR="00F45427" w:rsidRPr="00A867D4" w:rsidRDefault="00F45427" w:rsidP="00A867D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A867D4">
        <w:rPr>
          <w:rFonts w:ascii="Times New Roman" w:hAnsi="Times New Roman"/>
          <w:b/>
        </w:rPr>
        <w:t>Мысковский городской округ</w:t>
      </w:r>
    </w:p>
    <w:p w:rsidR="00F45427" w:rsidRPr="00A867D4" w:rsidRDefault="00F45427" w:rsidP="00A867D4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A867D4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F45427" w:rsidRPr="00A867D4" w:rsidRDefault="00F45427" w:rsidP="00A867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67D4">
        <w:rPr>
          <w:rFonts w:ascii="Times New Roman" w:hAnsi="Times New Roman"/>
          <w:b/>
          <w:sz w:val="24"/>
          <w:szCs w:val="24"/>
        </w:rPr>
        <w:t>(пятый созыв)</w:t>
      </w:r>
    </w:p>
    <w:p w:rsidR="00F45427" w:rsidRPr="00A867D4" w:rsidRDefault="00F45427" w:rsidP="00A867D4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5427" w:rsidRPr="00A867D4" w:rsidRDefault="00F45427" w:rsidP="00A867D4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867D4">
        <w:rPr>
          <w:rFonts w:ascii="Times New Roman" w:hAnsi="Times New Roman" w:cs="Times New Roman"/>
          <w:sz w:val="24"/>
          <w:szCs w:val="24"/>
        </w:rPr>
        <w:t>Р Е Ш Е Н И Е</w:t>
      </w:r>
    </w:p>
    <w:p w:rsidR="00F45427" w:rsidRPr="00A867D4" w:rsidRDefault="00F45427" w:rsidP="00A86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67D4">
        <w:rPr>
          <w:rFonts w:ascii="Times New Roman" w:hAnsi="Times New Roman"/>
          <w:b/>
          <w:sz w:val="24"/>
          <w:szCs w:val="24"/>
          <w:u w:val="single"/>
        </w:rPr>
        <w:t xml:space="preserve">от  25 </w:t>
      </w:r>
      <w:r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A867D4">
        <w:rPr>
          <w:rFonts w:ascii="Times New Roman" w:hAnsi="Times New Roman"/>
          <w:b/>
          <w:sz w:val="24"/>
          <w:szCs w:val="24"/>
          <w:u w:val="single"/>
        </w:rPr>
        <w:t xml:space="preserve"> 2014г. № 84-н</w:t>
      </w:r>
    </w:p>
    <w:p w:rsidR="00F45427" w:rsidRPr="00A867D4" w:rsidRDefault="00F45427" w:rsidP="00A86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67D4">
        <w:rPr>
          <w:rFonts w:ascii="Times New Roman" w:hAnsi="Times New Roman"/>
          <w:b/>
          <w:sz w:val="24"/>
          <w:szCs w:val="24"/>
        </w:rPr>
        <w:t>г.Мыски</w:t>
      </w:r>
    </w:p>
    <w:p w:rsidR="00F45427" w:rsidRPr="00A867D4" w:rsidRDefault="00F45427" w:rsidP="00A867D4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bCs/>
          <w:sz w:val="24"/>
          <w:szCs w:val="24"/>
        </w:rPr>
      </w:pPr>
    </w:p>
    <w:p w:rsidR="00F45427" w:rsidRPr="00A867D4" w:rsidRDefault="00F45427" w:rsidP="00A867D4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bCs/>
          <w:sz w:val="24"/>
          <w:szCs w:val="24"/>
        </w:rPr>
      </w:pPr>
    </w:p>
    <w:p w:rsidR="00F45427" w:rsidRDefault="00F45427" w:rsidP="00A867D4">
      <w:pPr>
        <w:pStyle w:val="NoSpacing"/>
        <w:ind w:right="6038"/>
        <w:jc w:val="both"/>
        <w:rPr>
          <w:rFonts w:ascii="Times New Roman" w:hAnsi="Times New Roman"/>
          <w:sz w:val="24"/>
          <w:szCs w:val="24"/>
        </w:rPr>
      </w:pPr>
    </w:p>
    <w:p w:rsidR="00F45427" w:rsidRDefault="00F45427" w:rsidP="00A867D4">
      <w:pPr>
        <w:pStyle w:val="NoSpacing"/>
        <w:ind w:right="6038"/>
        <w:jc w:val="both"/>
        <w:rPr>
          <w:rFonts w:ascii="Times New Roman" w:hAnsi="Times New Roman"/>
          <w:sz w:val="24"/>
          <w:szCs w:val="24"/>
        </w:rPr>
      </w:pPr>
    </w:p>
    <w:p w:rsidR="00F45427" w:rsidRPr="00A867D4" w:rsidRDefault="00F45427" w:rsidP="0002221E">
      <w:pPr>
        <w:pStyle w:val="NoSpacing"/>
        <w:ind w:right="5318"/>
        <w:jc w:val="both"/>
        <w:rPr>
          <w:rFonts w:ascii="Times New Roman" w:hAnsi="Times New Roman"/>
          <w:sz w:val="24"/>
          <w:szCs w:val="24"/>
        </w:rPr>
      </w:pPr>
      <w:r w:rsidRPr="00A867D4">
        <w:rPr>
          <w:rFonts w:ascii="Times New Roman" w:hAnsi="Times New Roman"/>
          <w:sz w:val="24"/>
          <w:szCs w:val="24"/>
        </w:rPr>
        <w:t>Об установлении тарифов на услуг</w:t>
      </w:r>
      <w:r>
        <w:rPr>
          <w:rFonts w:ascii="Times New Roman" w:hAnsi="Times New Roman"/>
          <w:sz w:val="24"/>
          <w:szCs w:val="24"/>
        </w:rPr>
        <w:t>и, предоставляемые</w:t>
      </w:r>
      <w:r w:rsidRPr="00A86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A867D4">
        <w:rPr>
          <w:rFonts w:ascii="Times New Roman" w:hAnsi="Times New Roman"/>
          <w:sz w:val="24"/>
          <w:szCs w:val="24"/>
        </w:rPr>
        <w:t>униципальным бюджетным учреждением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7D4">
        <w:rPr>
          <w:rFonts w:ascii="Times New Roman" w:hAnsi="Times New Roman"/>
          <w:sz w:val="24"/>
          <w:szCs w:val="24"/>
        </w:rPr>
        <w:t xml:space="preserve">«Молодежный спортивно-оздоровительный комплекс «Центр»» </w:t>
      </w:r>
    </w:p>
    <w:p w:rsidR="00F45427" w:rsidRPr="00A867D4" w:rsidRDefault="00F45427" w:rsidP="0002221E">
      <w:pPr>
        <w:pStyle w:val="1"/>
        <w:ind w:right="5318" w:firstLine="0"/>
        <w:rPr>
          <w:bCs/>
          <w:szCs w:val="24"/>
        </w:rPr>
      </w:pPr>
    </w:p>
    <w:p w:rsidR="00F45427" w:rsidRPr="00A867D4" w:rsidRDefault="00F45427" w:rsidP="00A867D4">
      <w:pPr>
        <w:pStyle w:val="1"/>
        <w:ind w:right="5669" w:firstLine="0"/>
        <w:rPr>
          <w:bCs/>
          <w:szCs w:val="24"/>
        </w:rPr>
      </w:pPr>
    </w:p>
    <w:p w:rsidR="00F45427" w:rsidRPr="00152CE0" w:rsidRDefault="00F45427" w:rsidP="00152CE0">
      <w:pPr>
        <w:pStyle w:val="ConsNormal"/>
        <w:widowControl/>
        <w:ind w:right="-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CE0">
        <w:rPr>
          <w:rFonts w:ascii="Times New Roman" w:hAnsi="Times New Roman" w:cs="Times New Roman"/>
          <w:sz w:val="24"/>
          <w:szCs w:val="24"/>
        </w:rPr>
        <w:t>В соответствии с пунктом 4 части 1 статьи 17 Федерального Закона Российской Федерации от 06.10.2003 № 131-ФЗ «Об общих принципах организации местного самоуправления в Российской Федерации», пунктом 6 части 1 статьи 32 Устава Мысковского городского округа, Совет народных депутатов Мысковского городского округа</w:t>
      </w:r>
    </w:p>
    <w:p w:rsidR="00F45427" w:rsidRPr="00152CE0" w:rsidRDefault="00F45427" w:rsidP="0015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52CE0">
        <w:rPr>
          <w:rFonts w:ascii="Times New Roman" w:hAnsi="Times New Roman"/>
          <w:b/>
          <w:bCs/>
          <w:sz w:val="24"/>
          <w:szCs w:val="24"/>
        </w:rPr>
        <w:t>р е ш и л:</w:t>
      </w:r>
    </w:p>
    <w:p w:rsidR="00F45427" w:rsidRPr="00152CE0" w:rsidRDefault="00F45427" w:rsidP="00152C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CE0">
        <w:rPr>
          <w:rFonts w:ascii="Times New Roman" w:hAnsi="Times New Roman"/>
          <w:b/>
          <w:bCs/>
          <w:sz w:val="24"/>
          <w:szCs w:val="24"/>
        </w:rPr>
        <w:tab/>
      </w:r>
    </w:p>
    <w:p w:rsidR="00F45427" w:rsidRPr="00D22AB3" w:rsidRDefault="00F45427" w:rsidP="00310592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D22AB3">
        <w:rPr>
          <w:rFonts w:ascii="Times New Roman" w:hAnsi="Times New Roman"/>
          <w:sz w:val="24"/>
          <w:szCs w:val="24"/>
        </w:rPr>
        <w:t>1. Установить тарифы на услуги, предоставляемые муниципальным бюджетным учреждением «Молодежный спортивно-оздоровительный комплекс «Центр»» согласно приложению.</w:t>
      </w:r>
    </w:p>
    <w:p w:rsidR="00F45427" w:rsidRPr="00D22AB3" w:rsidRDefault="00F45427" w:rsidP="0031059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2AB3">
        <w:rPr>
          <w:rFonts w:ascii="Times New Roman" w:hAnsi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F45427" w:rsidRPr="00D22AB3" w:rsidRDefault="00F45427" w:rsidP="00310592">
      <w:pPr>
        <w:pStyle w:val="a0"/>
        <w:suppressAutoHyphens w:val="0"/>
        <w:autoSpaceDE w:val="0"/>
        <w:ind w:left="0" w:firstLine="540"/>
        <w:jc w:val="both"/>
        <w:textAlignment w:val="auto"/>
        <w:rPr>
          <w:rFonts w:cs="Times New Roman"/>
          <w:kern w:val="0"/>
          <w:lang w:val="ru-RU" w:bidi="ar-SA"/>
        </w:rPr>
      </w:pPr>
      <w:r>
        <w:rPr>
          <w:rFonts w:cs="Times New Roman"/>
          <w:kern w:val="0"/>
          <w:lang w:val="ru-RU" w:bidi="ar-SA"/>
        </w:rPr>
        <w:t>3</w:t>
      </w:r>
      <w:r w:rsidRPr="00D22AB3">
        <w:rPr>
          <w:rFonts w:cs="Times New Roman"/>
          <w:kern w:val="0"/>
          <w:lang w:val="ru-RU" w:bidi="ar-SA"/>
        </w:rPr>
        <w:t>. Настоящее решение вступает в силу в день, следующий за днем его официального опубликования.</w:t>
      </w:r>
    </w:p>
    <w:p w:rsidR="00F45427" w:rsidRPr="00D22AB3" w:rsidRDefault="00F45427" w:rsidP="00310592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22AB3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F45427" w:rsidRPr="00D22AB3" w:rsidRDefault="00F45427" w:rsidP="00D22AB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427" w:rsidRDefault="00F45427" w:rsidP="00D22AB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427" w:rsidRPr="00D22AB3" w:rsidRDefault="00F45427" w:rsidP="00D22AB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427" w:rsidRPr="00D22AB3" w:rsidRDefault="00F45427" w:rsidP="00D22AB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427" w:rsidRPr="00D22AB3" w:rsidRDefault="00F45427" w:rsidP="00D22AB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AB3">
        <w:rPr>
          <w:rFonts w:ascii="Times New Roman" w:hAnsi="Times New Roman"/>
          <w:b/>
          <w:sz w:val="24"/>
          <w:szCs w:val="24"/>
        </w:rPr>
        <w:t xml:space="preserve">Председатель Совета народных депутатов     </w:t>
      </w:r>
    </w:p>
    <w:p w:rsidR="00F45427" w:rsidRPr="00D22AB3" w:rsidRDefault="00F45427" w:rsidP="00D22AB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AB3">
        <w:rPr>
          <w:rFonts w:ascii="Times New Roman" w:hAnsi="Times New Roman"/>
          <w:b/>
          <w:sz w:val="24"/>
          <w:szCs w:val="24"/>
        </w:rPr>
        <w:t xml:space="preserve">Мысковского городского округа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22AB3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2AB3">
        <w:rPr>
          <w:rFonts w:ascii="Times New Roman" w:hAnsi="Times New Roman"/>
          <w:b/>
          <w:sz w:val="24"/>
          <w:szCs w:val="24"/>
        </w:rPr>
        <w:t xml:space="preserve">       Е.В.Тимофеев</w:t>
      </w:r>
    </w:p>
    <w:p w:rsidR="00F45427" w:rsidRPr="00D22AB3" w:rsidRDefault="00F45427" w:rsidP="00D22AB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5427" w:rsidRPr="00D22AB3" w:rsidRDefault="00F45427" w:rsidP="00D22AB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5427" w:rsidRPr="00D22AB3" w:rsidRDefault="00F45427" w:rsidP="00D22AB3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AB3">
        <w:rPr>
          <w:rFonts w:ascii="Times New Roman" w:hAnsi="Times New Roman"/>
          <w:b/>
          <w:sz w:val="24"/>
          <w:szCs w:val="24"/>
        </w:rPr>
        <w:t>Глава Мысковского 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22AB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2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2AB3">
        <w:rPr>
          <w:rFonts w:ascii="Times New Roman" w:hAnsi="Times New Roman"/>
          <w:b/>
          <w:sz w:val="24"/>
          <w:szCs w:val="24"/>
        </w:rPr>
        <w:t xml:space="preserve">                        Д.Л.Иванов</w:t>
      </w:r>
    </w:p>
    <w:p w:rsidR="00F45427" w:rsidRPr="00D22AB3" w:rsidRDefault="00F45427" w:rsidP="00D22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427" w:rsidRPr="00D22AB3" w:rsidRDefault="00F45427" w:rsidP="00D22A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AB3">
        <w:rPr>
          <w:rFonts w:ascii="Times New Roman" w:hAnsi="Times New Roman"/>
          <w:sz w:val="24"/>
          <w:szCs w:val="24"/>
        </w:rPr>
        <w:t>«____»______________2014г.</w:t>
      </w:r>
    </w:p>
    <w:p w:rsidR="00F45427" w:rsidRPr="00D22AB3" w:rsidRDefault="00F45427" w:rsidP="00D22AB3">
      <w:pPr>
        <w:spacing w:line="240" w:lineRule="auto"/>
        <w:rPr>
          <w:rFonts w:ascii="Times New Roman" w:hAnsi="Times New Roman"/>
          <w:sz w:val="20"/>
          <w:szCs w:val="20"/>
        </w:rPr>
      </w:pPr>
      <w:r w:rsidRPr="00D22AB3">
        <w:rPr>
          <w:rFonts w:ascii="Times New Roman" w:hAnsi="Times New Roman"/>
          <w:sz w:val="20"/>
          <w:szCs w:val="20"/>
        </w:rPr>
        <w:t xml:space="preserve">           (дата подписания)</w:t>
      </w:r>
    </w:p>
    <w:p w:rsidR="00F45427" w:rsidRPr="00A867D4" w:rsidRDefault="00F45427" w:rsidP="00A86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45427" w:rsidRPr="00A867D4" w:rsidRDefault="00F45427" w:rsidP="00A86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45427" w:rsidRPr="00A867D4" w:rsidRDefault="00F45427" w:rsidP="00A86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45427" w:rsidRPr="00A867D4" w:rsidRDefault="00F45427" w:rsidP="00A86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45427" w:rsidRPr="00A867D4" w:rsidRDefault="00F45427" w:rsidP="00A86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45427" w:rsidRPr="00310592" w:rsidRDefault="00F45427" w:rsidP="0085404C">
      <w:pPr>
        <w:tabs>
          <w:tab w:val="left" w:pos="6225"/>
          <w:tab w:val="left" w:pos="6615"/>
          <w:tab w:val="left" w:pos="6663"/>
          <w:tab w:val="left" w:pos="6720"/>
          <w:tab w:val="right" w:pos="10209"/>
        </w:tabs>
        <w:spacing w:after="0" w:line="240" w:lineRule="auto"/>
        <w:ind w:right="9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10592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F45427" w:rsidRPr="00310592" w:rsidRDefault="00F45427" w:rsidP="0085404C">
      <w:pPr>
        <w:tabs>
          <w:tab w:val="left" w:pos="6225"/>
          <w:tab w:val="left" w:pos="6615"/>
          <w:tab w:val="left" w:pos="6663"/>
          <w:tab w:val="left" w:pos="6720"/>
          <w:tab w:val="right" w:pos="10209"/>
        </w:tabs>
        <w:spacing w:after="0" w:line="240" w:lineRule="auto"/>
        <w:ind w:right="9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10592">
        <w:rPr>
          <w:rFonts w:ascii="Times New Roman" w:hAnsi="Times New Roman"/>
          <w:b/>
          <w:bCs/>
          <w:sz w:val="24"/>
          <w:szCs w:val="24"/>
        </w:rPr>
        <w:t>к решению Совета  народных депутатов</w:t>
      </w:r>
    </w:p>
    <w:p w:rsidR="00F45427" w:rsidRPr="00310592" w:rsidRDefault="00F45427" w:rsidP="0085404C">
      <w:pPr>
        <w:tabs>
          <w:tab w:val="left" w:pos="6615"/>
          <w:tab w:val="left" w:pos="6645"/>
          <w:tab w:val="left" w:pos="6720"/>
          <w:tab w:val="right" w:pos="10207"/>
        </w:tabs>
        <w:spacing w:after="0" w:line="240" w:lineRule="auto"/>
        <w:ind w:right="9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1059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Мысковского городского округа</w:t>
      </w:r>
    </w:p>
    <w:p w:rsidR="00F45427" w:rsidRPr="00310592" w:rsidRDefault="00F45427" w:rsidP="0085404C">
      <w:pPr>
        <w:tabs>
          <w:tab w:val="left" w:pos="5910"/>
          <w:tab w:val="left" w:pos="6555"/>
          <w:tab w:val="left" w:pos="6720"/>
          <w:tab w:val="left" w:pos="6765"/>
          <w:tab w:val="right" w:pos="10207"/>
        </w:tabs>
        <w:spacing w:after="0" w:line="240" w:lineRule="auto"/>
        <w:ind w:right="98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10592">
        <w:rPr>
          <w:rFonts w:ascii="Times New Roman" w:hAnsi="Times New Roman"/>
          <w:b/>
          <w:bCs/>
          <w:sz w:val="24"/>
          <w:szCs w:val="24"/>
        </w:rPr>
        <w:tab/>
        <w:t>от 25.12.2014г. № 8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310592">
        <w:rPr>
          <w:rFonts w:ascii="Times New Roman" w:hAnsi="Times New Roman"/>
          <w:b/>
          <w:bCs/>
          <w:sz w:val="24"/>
          <w:szCs w:val="24"/>
        </w:rPr>
        <w:t>-н</w:t>
      </w:r>
    </w:p>
    <w:p w:rsidR="00F45427" w:rsidRDefault="00F45427" w:rsidP="00A86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427" w:rsidRPr="00A867D4" w:rsidRDefault="00F45427" w:rsidP="00A867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5427" w:rsidRPr="0002221E" w:rsidRDefault="00F45427" w:rsidP="00A86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21E">
        <w:rPr>
          <w:rFonts w:ascii="Times New Roman" w:hAnsi="Times New Roman"/>
          <w:b/>
          <w:sz w:val="24"/>
          <w:szCs w:val="24"/>
        </w:rPr>
        <w:t xml:space="preserve">ТАРИФЫ </w:t>
      </w:r>
    </w:p>
    <w:p w:rsidR="00F45427" w:rsidRPr="0002221E" w:rsidRDefault="00F45427" w:rsidP="00A86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21E">
        <w:rPr>
          <w:rFonts w:ascii="Times New Roman" w:hAnsi="Times New Roman"/>
          <w:b/>
          <w:sz w:val="24"/>
          <w:szCs w:val="24"/>
        </w:rPr>
        <w:t>НА УСЛУГИ, ПРЕДОСТАВЛЯЕМЫЕ МУНИЦИПАЛЬНЫМ БЮДЖЕТНЫМ УЧРЕЖДЕНИЕМ «МОЛОДЕЖНЫЙ СПОРТИВНО-ОЗДОРОВИТЕЛЬНЫЙ КОМПЛЕКС «ЦЕНТР»»</w:t>
      </w:r>
    </w:p>
    <w:p w:rsidR="00F45427" w:rsidRPr="0002221E" w:rsidRDefault="00F45427" w:rsidP="00A86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7380"/>
        <w:gridCol w:w="1743"/>
      </w:tblGrid>
      <w:tr w:rsidR="00F45427" w:rsidRPr="00A867D4" w:rsidTr="0085404C">
        <w:trPr>
          <w:trHeight w:val="1202"/>
        </w:trPr>
        <w:tc>
          <w:tcPr>
            <w:tcW w:w="525" w:type="dxa"/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7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0" w:type="dxa"/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7D4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(тариф)</w:t>
            </w:r>
            <w:r w:rsidRPr="00A867D4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F45427" w:rsidRPr="00A867D4" w:rsidTr="0085404C">
        <w:trPr>
          <w:trHeight w:val="1337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 xml:space="preserve">Стоимость разового абонемента на посещение бассейна с сауной за </w:t>
            </w:r>
            <w:r>
              <w:rPr>
                <w:rFonts w:ascii="Times New Roman" w:hAnsi="Times New Roman"/>
                <w:sz w:val="24"/>
                <w:szCs w:val="24"/>
              </w:rPr>
              <w:t>один час, в</w:t>
            </w:r>
            <w:r w:rsidRPr="00A867D4">
              <w:rPr>
                <w:rFonts w:ascii="Times New Roman" w:hAnsi="Times New Roman"/>
                <w:sz w:val="24"/>
                <w:szCs w:val="24"/>
              </w:rPr>
              <w:t xml:space="preserve"> будние дни до 17-00 часов:</w:t>
            </w:r>
          </w:p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 xml:space="preserve">- стоимость разового взрослого абонемента </w:t>
            </w:r>
          </w:p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- стоимость разового детского абонемента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45427" w:rsidRPr="00A867D4" w:rsidTr="0085404C">
        <w:trPr>
          <w:trHeight w:val="1256"/>
        </w:trPr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</w:tcBorders>
          </w:tcPr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Стоимость разового абонемента на посещени</w:t>
            </w:r>
            <w:r>
              <w:rPr>
                <w:rFonts w:ascii="Times New Roman" w:hAnsi="Times New Roman"/>
                <w:sz w:val="24"/>
                <w:szCs w:val="24"/>
              </w:rPr>
              <w:t>е бассейна с сауной за один час, в</w:t>
            </w:r>
            <w:r w:rsidRPr="00A867D4">
              <w:rPr>
                <w:rFonts w:ascii="Times New Roman" w:hAnsi="Times New Roman"/>
                <w:sz w:val="24"/>
                <w:szCs w:val="24"/>
              </w:rPr>
              <w:t xml:space="preserve"> будние дни после 17-00 часов и в выходные дни:</w:t>
            </w:r>
          </w:p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 xml:space="preserve">- стоимость разового взрослого абонемента </w:t>
            </w:r>
          </w:p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- стоимость разового детского абонемента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45427" w:rsidRPr="00A867D4" w:rsidTr="0085404C">
        <w:trPr>
          <w:trHeight w:val="1154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Стоимость месячного абонемента на посещение бассейна с сауной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(8 занятий в месяц по 1 часу), в</w:t>
            </w:r>
            <w:r w:rsidRPr="00A867D4">
              <w:rPr>
                <w:rFonts w:ascii="Times New Roman" w:hAnsi="Times New Roman"/>
                <w:sz w:val="24"/>
                <w:szCs w:val="24"/>
              </w:rPr>
              <w:t xml:space="preserve"> будние дни до 17-00 часов:</w:t>
            </w:r>
          </w:p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 xml:space="preserve">- стоимость разового взрослого абонемента </w:t>
            </w:r>
          </w:p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- стоимость разового детского абонемента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45427" w:rsidRPr="00A867D4" w:rsidTr="0085404C">
        <w:trPr>
          <w:trHeight w:val="141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 xml:space="preserve">Стоимость месячного абонемента на посещение бассейна с сауной  (8 занятий в </w:t>
            </w:r>
            <w:r>
              <w:rPr>
                <w:rFonts w:ascii="Times New Roman" w:hAnsi="Times New Roman"/>
                <w:sz w:val="24"/>
                <w:szCs w:val="24"/>
              </w:rPr>
              <w:t>месяц по 1 часу), в</w:t>
            </w:r>
            <w:r w:rsidRPr="00A867D4">
              <w:rPr>
                <w:rFonts w:ascii="Times New Roman" w:hAnsi="Times New Roman"/>
                <w:sz w:val="24"/>
                <w:szCs w:val="24"/>
              </w:rPr>
              <w:t xml:space="preserve"> будние дни после 17-00 часов и в выходные дни:</w:t>
            </w:r>
          </w:p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 xml:space="preserve">- стоимость разового взрослого абонемента </w:t>
            </w:r>
          </w:p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- стоимость разового детского абонемента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F45427" w:rsidRPr="00A867D4" w:rsidTr="0085404C">
        <w:tc>
          <w:tcPr>
            <w:tcW w:w="525" w:type="dxa"/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80" w:type="dxa"/>
          </w:tcPr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 xml:space="preserve">Стоимость одного койко-места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A867D4">
              <w:rPr>
                <w:rFonts w:ascii="Times New Roman" w:hAnsi="Times New Roman"/>
                <w:sz w:val="24"/>
                <w:szCs w:val="24"/>
              </w:rPr>
              <w:t xml:space="preserve"> сутки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F45427" w:rsidRPr="00A867D4" w:rsidTr="0085404C">
        <w:tc>
          <w:tcPr>
            <w:tcW w:w="525" w:type="dxa"/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80" w:type="dxa"/>
          </w:tcPr>
          <w:p w:rsidR="00F45427" w:rsidRPr="00A867D4" w:rsidRDefault="00F45427" w:rsidP="00C12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 xml:space="preserve">Стоимость эксплуатации банкетного зала для проведения культурно-массовых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A867D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vAlign w:val="center"/>
          </w:tcPr>
          <w:p w:rsidR="00F45427" w:rsidRPr="00A867D4" w:rsidRDefault="00F45427" w:rsidP="00A8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D4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</w:tr>
    </w:tbl>
    <w:p w:rsidR="00F45427" w:rsidRPr="00A867D4" w:rsidRDefault="00F45427" w:rsidP="00A86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427" w:rsidRPr="00A867D4" w:rsidRDefault="00F45427" w:rsidP="00A86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427" w:rsidRPr="00A867D4" w:rsidRDefault="00F45427" w:rsidP="00A86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427" w:rsidRPr="00A867D4" w:rsidRDefault="00F45427" w:rsidP="00A867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427" w:rsidRPr="00A867D4" w:rsidRDefault="00F45427" w:rsidP="00A86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5427" w:rsidRPr="00A867D4" w:rsidRDefault="00F45427" w:rsidP="00A86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5427" w:rsidRPr="00A867D4" w:rsidRDefault="00F45427" w:rsidP="00A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sectPr w:rsidR="00F45427" w:rsidRPr="00A867D4" w:rsidSect="00152CE0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27" w:rsidRDefault="00F45427" w:rsidP="00657FD6">
      <w:pPr>
        <w:spacing w:after="0" w:line="240" w:lineRule="auto"/>
      </w:pPr>
      <w:r>
        <w:separator/>
      </w:r>
    </w:p>
  </w:endnote>
  <w:endnote w:type="continuationSeparator" w:id="1">
    <w:p w:rsidR="00F45427" w:rsidRDefault="00F45427" w:rsidP="006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27" w:rsidRDefault="00F45427" w:rsidP="00657FD6">
      <w:pPr>
        <w:spacing w:after="0" w:line="240" w:lineRule="auto"/>
      </w:pPr>
      <w:r>
        <w:separator/>
      </w:r>
    </w:p>
  </w:footnote>
  <w:footnote w:type="continuationSeparator" w:id="1">
    <w:p w:rsidR="00F45427" w:rsidRDefault="00F45427" w:rsidP="0065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27" w:rsidRDefault="00F45427" w:rsidP="001918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427" w:rsidRDefault="00F454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27" w:rsidRDefault="00F45427" w:rsidP="001918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5427" w:rsidRDefault="00F454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7294792C"/>
    <w:multiLevelType w:val="hybridMultilevel"/>
    <w:tmpl w:val="9A066A90"/>
    <w:lvl w:ilvl="0" w:tplc="9C747C4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16E"/>
    <w:rsid w:val="000116AA"/>
    <w:rsid w:val="0002221E"/>
    <w:rsid w:val="00027C6C"/>
    <w:rsid w:val="0003328B"/>
    <w:rsid w:val="00040C85"/>
    <w:rsid w:val="000457A4"/>
    <w:rsid w:val="00046C94"/>
    <w:rsid w:val="00047F9C"/>
    <w:rsid w:val="00060117"/>
    <w:rsid w:val="00074FAD"/>
    <w:rsid w:val="00083826"/>
    <w:rsid w:val="00091D69"/>
    <w:rsid w:val="000A3CF1"/>
    <w:rsid w:val="000B2C4B"/>
    <w:rsid w:val="000C0230"/>
    <w:rsid w:val="000E6913"/>
    <w:rsid w:val="000F1A66"/>
    <w:rsid w:val="000F5C9D"/>
    <w:rsid w:val="00115DAB"/>
    <w:rsid w:val="00117A18"/>
    <w:rsid w:val="001241D6"/>
    <w:rsid w:val="00130D8E"/>
    <w:rsid w:val="00152CE0"/>
    <w:rsid w:val="001908EF"/>
    <w:rsid w:val="001918EA"/>
    <w:rsid w:val="001B0275"/>
    <w:rsid w:val="001B2998"/>
    <w:rsid w:val="001C2DE3"/>
    <w:rsid w:val="001D221F"/>
    <w:rsid w:val="001D7C02"/>
    <w:rsid w:val="001F323C"/>
    <w:rsid w:val="001F38D7"/>
    <w:rsid w:val="00203972"/>
    <w:rsid w:val="00205521"/>
    <w:rsid w:val="00205F1E"/>
    <w:rsid w:val="00231411"/>
    <w:rsid w:val="002471C7"/>
    <w:rsid w:val="00263D92"/>
    <w:rsid w:val="0026591D"/>
    <w:rsid w:val="002A29A1"/>
    <w:rsid w:val="002A658A"/>
    <w:rsid w:val="002C6EA9"/>
    <w:rsid w:val="002D5CD0"/>
    <w:rsid w:val="002E0EA2"/>
    <w:rsid w:val="002E3427"/>
    <w:rsid w:val="002E5A58"/>
    <w:rsid w:val="002F64E2"/>
    <w:rsid w:val="002F7088"/>
    <w:rsid w:val="00310592"/>
    <w:rsid w:val="00314DC9"/>
    <w:rsid w:val="0032006F"/>
    <w:rsid w:val="003208FC"/>
    <w:rsid w:val="00322D58"/>
    <w:rsid w:val="00330A4D"/>
    <w:rsid w:val="00342BC6"/>
    <w:rsid w:val="00342D65"/>
    <w:rsid w:val="003450E9"/>
    <w:rsid w:val="00353FC5"/>
    <w:rsid w:val="00354293"/>
    <w:rsid w:val="00361A49"/>
    <w:rsid w:val="00370309"/>
    <w:rsid w:val="00381C5C"/>
    <w:rsid w:val="00386DAF"/>
    <w:rsid w:val="003B46FB"/>
    <w:rsid w:val="003E3279"/>
    <w:rsid w:val="003E6CAB"/>
    <w:rsid w:val="003F1525"/>
    <w:rsid w:val="00415097"/>
    <w:rsid w:val="004209BF"/>
    <w:rsid w:val="004227E7"/>
    <w:rsid w:val="004457E7"/>
    <w:rsid w:val="00460EFA"/>
    <w:rsid w:val="00475D93"/>
    <w:rsid w:val="0048337B"/>
    <w:rsid w:val="00487F7D"/>
    <w:rsid w:val="00497ECC"/>
    <w:rsid w:val="004B3CAC"/>
    <w:rsid w:val="004B499E"/>
    <w:rsid w:val="004E7255"/>
    <w:rsid w:val="004F4310"/>
    <w:rsid w:val="004F4D72"/>
    <w:rsid w:val="00514B2D"/>
    <w:rsid w:val="0054272F"/>
    <w:rsid w:val="00544428"/>
    <w:rsid w:val="005541BF"/>
    <w:rsid w:val="0056387A"/>
    <w:rsid w:val="00572B37"/>
    <w:rsid w:val="0057583F"/>
    <w:rsid w:val="00576376"/>
    <w:rsid w:val="005851FD"/>
    <w:rsid w:val="00587EAE"/>
    <w:rsid w:val="005B09AA"/>
    <w:rsid w:val="005B529A"/>
    <w:rsid w:val="005C100D"/>
    <w:rsid w:val="005C3969"/>
    <w:rsid w:val="005D73D1"/>
    <w:rsid w:val="005E3552"/>
    <w:rsid w:val="005F396F"/>
    <w:rsid w:val="00604F23"/>
    <w:rsid w:val="00613E20"/>
    <w:rsid w:val="006142CE"/>
    <w:rsid w:val="00620BCC"/>
    <w:rsid w:val="006222C5"/>
    <w:rsid w:val="0063438B"/>
    <w:rsid w:val="00640EA8"/>
    <w:rsid w:val="00653D0D"/>
    <w:rsid w:val="00657FD6"/>
    <w:rsid w:val="00665CF9"/>
    <w:rsid w:val="0067359D"/>
    <w:rsid w:val="006744C5"/>
    <w:rsid w:val="00677C1F"/>
    <w:rsid w:val="00680D38"/>
    <w:rsid w:val="006A2020"/>
    <w:rsid w:val="006B50EA"/>
    <w:rsid w:val="006C251A"/>
    <w:rsid w:val="006C554D"/>
    <w:rsid w:val="006D3CCC"/>
    <w:rsid w:val="006F71A2"/>
    <w:rsid w:val="0071664C"/>
    <w:rsid w:val="0073526A"/>
    <w:rsid w:val="00737E55"/>
    <w:rsid w:val="00745E8A"/>
    <w:rsid w:val="007512AC"/>
    <w:rsid w:val="007526B6"/>
    <w:rsid w:val="00752A29"/>
    <w:rsid w:val="00757E4E"/>
    <w:rsid w:val="007714DE"/>
    <w:rsid w:val="00780FAD"/>
    <w:rsid w:val="0079341D"/>
    <w:rsid w:val="007964FF"/>
    <w:rsid w:val="007A16D4"/>
    <w:rsid w:val="007A67AA"/>
    <w:rsid w:val="007B3DF4"/>
    <w:rsid w:val="007C0CDE"/>
    <w:rsid w:val="007C165C"/>
    <w:rsid w:val="007D286A"/>
    <w:rsid w:val="007E32E6"/>
    <w:rsid w:val="007E5B5A"/>
    <w:rsid w:val="007E5E29"/>
    <w:rsid w:val="007F2FB3"/>
    <w:rsid w:val="007F39D8"/>
    <w:rsid w:val="0085404C"/>
    <w:rsid w:val="008557FC"/>
    <w:rsid w:val="00871B77"/>
    <w:rsid w:val="00874422"/>
    <w:rsid w:val="008922CC"/>
    <w:rsid w:val="008A08D5"/>
    <w:rsid w:val="008A6144"/>
    <w:rsid w:val="008C296E"/>
    <w:rsid w:val="008D0D8F"/>
    <w:rsid w:val="008D2578"/>
    <w:rsid w:val="008D51E0"/>
    <w:rsid w:val="0090282A"/>
    <w:rsid w:val="00903CBF"/>
    <w:rsid w:val="00912996"/>
    <w:rsid w:val="009130E5"/>
    <w:rsid w:val="00915B48"/>
    <w:rsid w:val="009173B6"/>
    <w:rsid w:val="0092459F"/>
    <w:rsid w:val="00952588"/>
    <w:rsid w:val="00954A7C"/>
    <w:rsid w:val="009611DD"/>
    <w:rsid w:val="00963B09"/>
    <w:rsid w:val="009757B1"/>
    <w:rsid w:val="00977DD4"/>
    <w:rsid w:val="00982205"/>
    <w:rsid w:val="0098616E"/>
    <w:rsid w:val="009A1491"/>
    <w:rsid w:val="009A2911"/>
    <w:rsid w:val="009A717B"/>
    <w:rsid w:val="009C0089"/>
    <w:rsid w:val="009C3C8C"/>
    <w:rsid w:val="009C52EF"/>
    <w:rsid w:val="009C7896"/>
    <w:rsid w:val="009E6367"/>
    <w:rsid w:val="009F106D"/>
    <w:rsid w:val="00A0555A"/>
    <w:rsid w:val="00A07FE0"/>
    <w:rsid w:val="00A133D8"/>
    <w:rsid w:val="00A21A91"/>
    <w:rsid w:val="00A33011"/>
    <w:rsid w:val="00A33F71"/>
    <w:rsid w:val="00A34EA6"/>
    <w:rsid w:val="00A36F0A"/>
    <w:rsid w:val="00A41C30"/>
    <w:rsid w:val="00A44533"/>
    <w:rsid w:val="00A66E61"/>
    <w:rsid w:val="00A867D4"/>
    <w:rsid w:val="00A96416"/>
    <w:rsid w:val="00AA66E1"/>
    <w:rsid w:val="00AB3FC9"/>
    <w:rsid w:val="00AB79C3"/>
    <w:rsid w:val="00AC79E6"/>
    <w:rsid w:val="00AF32EA"/>
    <w:rsid w:val="00B1754E"/>
    <w:rsid w:val="00B206DB"/>
    <w:rsid w:val="00B36741"/>
    <w:rsid w:val="00B57D0D"/>
    <w:rsid w:val="00B63643"/>
    <w:rsid w:val="00B67E9B"/>
    <w:rsid w:val="00B71958"/>
    <w:rsid w:val="00B73415"/>
    <w:rsid w:val="00B77688"/>
    <w:rsid w:val="00B8324B"/>
    <w:rsid w:val="00B86C94"/>
    <w:rsid w:val="00B9660B"/>
    <w:rsid w:val="00BD3873"/>
    <w:rsid w:val="00BE31F5"/>
    <w:rsid w:val="00BF00FF"/>
    <w:rsid w:val="00C02D9E"/>
    <w:rsid w:val="00C04C63"/>
    <w:rsid w:val="00C1219E"/>
    <w:rsid w:val="00C258D2"/>
    <w:rsid w:val="00C25D8E"/>
    <w:rsid w:val="00C26E89"/>
    <w:rsid w:val="00C33142"/>
    <w:rsid w:val="00C3348F"/>
    <w:rsid w:val="00C40598"/>
    <w:rsid w:val="00C438CC"/>
    <w:rsid w:val="00C51F5A"/>
    <w:rsid w:val="00C55C82"/>
    <w:rsid w:val="00C62E06"/>
    <w:rsid w:val="00C63DF1"/>
    <w:rsid w:val="00C76383"/>
    <w:rsid w:val="00C7763D"/>
    <w:rsid w:val="00C802A7"/>
    <w:rsid w:val="00C82EBE"/>
    <w:rsid w:val="00C85167"/>
    <w:rsid w:val="00C93309"/>
    <w:rsid w:val="00C95097"/>
    <w:rsid w:val="00CA52E3"/>
    <w:rsid w:val="00CB368E"/>
    <w:rsid w:val="00CE674F"/>
    <w:rsid w:val="00CF284C"/>
    <w:rsid w:val="00D10EB4"/>
    <w:rsid w:val="00D13552"/>
    <w:rsid w:val="00D13A42"/>
    <w:rsid w:val="00D147CD"/>
    <w:rsid w:val="00D22AB3"/>
    <w:rsid w:val="00D254AF"/>
    <w:rsid w:val="00D31983"/>
    <w:rsid w:val="00D367F7"/>
    <w:rsid w:val="00D37363"/>
    <w:rsid w:val="00D41894"/>
    <w:rsid w:val="00D457D3"/>
    <w:rsid w:val="00D45BB2"/>
    <w:rsid w:val="00D76969"/>
    <w:rsid w:val="00D76D6A"/>
    <w:rsid w:val="00D8438C"/>
    <w:rsid w:val="00D85BF4"/>
    <w:rsid w:val="00DA60B7"/>
    <w:rsid w:val="00DA6FB6"/>
    <w:rsid w:val="00DD01E7"/>
    <w:rsid w:val="00DD1789"/>
    <w:rsid w:val="00DD34A7"/>
    <w:rsid w:val="00DD49CE"/>
    <w:rsid w:val="00DD642C"/>
    <w:rsid w:val="00DE04ED"/>
    <w:rsid w:val="00DF24CD"/>
    <w:rsid w:val="00E000B7"/>
    <w:rsid w:val="00E01EB8"/>
    <w:rsid w:val="00E064FA"/>
    <w:rsid w:val="00E209A6"/>
    <w:rsid w:val="00E23876"/>
    <w:rsid w:val="00E643B3"/>
    <w:rsid w:val="00E8111D"/>
    <w:rsid w:val="00E832FB"/>
    <w:rsid w:val="00E97568"/>
    <w:rsid w:val="00EA6F0B"/>
    <w:rsid w:val="00EB0C2A"/>
    <w:rsid w:val="00EB3B9E"/>
    <w:rsid w:val="00EB517F"/>
    <w:rsid w:val="00EC004B"/>
    <w:rsid w:val="00ED1EE1"/>
    <w:rsid w:val="00EE4346"/>
    <w:rsid w:val="00EF0565"/>
    <w:rsid w:val="00EF38B8"/>
    <w:rsid w:val="00EF5861"/>
    <w:rsid w:val="00EF7E9B"/>
    <w:rsid w:val="00F04FF0"/>
    <w:rsid w:val="00F1443F"/>
    <w:rsid w:val="00F408DF"/>
    <w:rsid w:val="00F416C2"/>
    <w:rsid w:val="00F42BF0"/>
    <w:rsid w:val="00F44852"/>
    <w:rsid w:val="00F45427"/>
    <w:rsid w:val="00F53C66"/>
    <w:rsid w:val="00F56FFD"/>
    <w:rsid w:val="00F572BD"/>
    <w:rsid w:val="00F601F4"/>
    <w:rsid w:val="00F6471C"/>
    <w:rsid w:val="00F65DF2"/>
    <w:rsid w:val="00F8069D"/>
    <w:rsid w:val="00FA24DB"/>
    <w:rsid w:val="00FA51C9"/>
    <w:rsid w:val="00FB0BA3"/>
    <w:rsid w:val="00FE6745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616E"/>
    <w:pPr>
      <w:keepNext/>
      <w:spacing w:before="240" w:after="60" w:line="24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16E"/>
    <w:rPr>
      <w:rFonts w:ascii="Arial" w:hAnsi="Arial" w:cs="Arial"/>
      <w:b/>
      <w:bCs/>
      <w:kern w:val="32"/>
      <w:sz w:val="32"/>
      <w:szCs w:val="32"/>
    </w:rPr>
  </w:style>
  <w:style w:type="paragraph" w:customStyle="1" w:styleId="1">
    <w:name w:val="Обычный1"/>
    <w:uiPriority w:val="99"/>
    <w:rsid w:val="0098616E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861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616E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861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98616E"/>
    <w:rPr>
      <w:sz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8616E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9861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616E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8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5429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542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B7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7F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7F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C100D"/>
    <w:pPr>
      <w:ind w:left="720"/>
      <w:contextualSpacing/>
    </w:pPr>
  </w:style>
  <w:style w:type="paragraph" w:styleId="NoSpacing">
    <w:name w:val="No Spacing"/>
    <w:uiPriority w:val="99"/>
    <w:qFormat/>
    <w:rsid w:val="001B2998"/>
  </w:style>
  <w:style w:type="table" w:styleId="TableGrid">
    <w:name w:val="Table Grid"/>
    <w:basedOn w:val="TableNormal"/>
    <w:uiPriority w:val="99"/>
    <w:rsid w:val="009173B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Левая подпись"/>
    <w:basedOn w:val="1"/>
    <w:uiPriority w:val="99"/>
    <w:rsid w:val="00A21A91"/>
    <w:pPr>
      <w:snapToGrid w:val="0"/>
      <w:ind w:right="6521" w:firstLine="0"/>
      <w:jc w:val="left"/>
    </w:pPr>
  </w:style>
  <w:style w:type="paragraph" w:customStyle="1" w:styleId="21">
    <w:name w:val="Обычный2"/>
    <w:uiPriority w:val="99"/>
    <w:rsid w:val="00A21A91"/>
    <w:pPr>
      <w:snapToGrid w:val="0"/>
      <w:spacing w:after="120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Normal0">
    <w:name w:val="Normal Знак Знак"/>
    <w:basedOn w:val="DefaultParagraphFont"/>
    <w:link w:val="Normal1"/>
    <w:uiPriority w:val="99"/>
    <w:locked/>
    <w:rsid w:val="00A21A91"/>
    <w:rPr>
      <w:rFonts w:cs="Times New Roman"/>
      <w:sz w:val="24"/>
      <w:szCs w:val="24"/>
      <w:lang w:val="ru-RU" w:eastAsia="ru-RU" w:bidi="ar-SA"/>
    </w:rPr>
  </w:style>
  <w:style w:type="paragraph" w:customStyle="1" w:styleId="Normal1">
    <w:name w:val="Normal Знак"/>
    <w:link w:val="Normal0"/>
    <w:uiPriority w:val="99"/>
    <w:rsid w:val="00A21A9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Normal10">
    <w:name w:val="Normal1"/>
    <w:uiPriority w:val="99"/>
    <w:rsid w:val="00A21A91"/>
    <w:pPr>
      <w:snapToGrid w:val="0"/>
      <w:spacing w:after="120"/>
      <w:ind w:firstLine="709"/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2CE0"/>
    <w:rPr>
      <w:rFonts w:cs="Times New Roman"/>
    </w:rPr>
  </w:style>
  <w:style w:type="paragraph" w:customStyle="1" w:styleId="a0">
    <w:name w:val="Абзац списка"/>
    <w:basedOn w:val="Normal"/>
    <w:uiPriority w:val="99"/>
    <w:rsid w:val="00D22AB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2</Pages>
  <Words>448</Words>
  <Characters>2559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2014-12-26T04:54:00Z</cp:lastPrinted>
  <dcterms:created xsi:type="dcterms:W3CDTF">2014-11-19T07:04:00Z</dcterms:created>
  <dcterms:modified xsi:type="dcterms:W3CDTF">2015-01-26T03:23:00Z</dcterms:modified>
</cp:coreProperties>
</file>